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54" w:rsidRDefault="009970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left="4248" w:firstLine="708"/>
        <w:jc w:val="center"/>
        <w:rPr>
          <w:rStyle w:val="PageNumber"/>
          <w:rFonts w:cs="Calibri"/>
        </w:rPr>
      </w:pPr>
    </w:p>
    <w:p w:rsidR="00997054" w:rsidRPr="006B4674" w:rsidRDefault="00997054" w:rsidP="00F920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</w:rPr>
      </w:pPr>
      <w:r>
        <w:rPr>
          <w:b/>
          <w:bCs/>
          <w:lang w:val="de-DE"/>
        </w:rPr>
        <w:t>SZCZEG</w:t>
      </w:r>
      <w:r>
        <w:rPr>
          <w:b/>
          <w:bCs/>
        </w:rPr>
        <w:t>ÓŁ</w:t>
      </w:r>
      <w:r w:rsidRPr="006B4674">
        <w:rPr>
          <w:b/>
          <w:bCs/>
        </w:rPr>
        <w:t>OWY HARMONOGRAM UDZIELANIA WSPARCIA W PROJEKCIE*</w:t>
      </w:r>
    </w:p>
    <w:p w:rsidR="00997054" w:rsidRPr="006B4674" w:rsidRDefault="00997054" w:rsidP="00F920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</w:rPr>
      </w:pPr>
    </w:p>
    <w:p w:rsidR="00997054" w:rsidRPr="006B4674" w:rsidRDefault="00997054" w:rsidP="00F920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  <w:i/>
          <w:iCs/>
        </w:rPr>
      </w:pPr>
      <w:r w:rsidRPr="006B4674">
        <w:rPr>
          <w:b/>
          <w:bCs/>
        </w:rPr>
        <w:t xml:space="preserve">pt. </w:t>
      </w:r>
      <w:r>
        <w:rPr>
          <w:b/>
          <w:bCs/>
          <w:i/>
          <w:iCs/>
        </w:rPr>
        <w:t>Wsparcie Kształcenia Zawodowego –Poprawa efektów</w:t>
      </w:r>
    </w:p>
    <w:p w:rsidR="00997054" w:rsidRPr="002D66EA" w:rsidRDefault="00997054" w:rsidP="00F920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</w:rPr>
      </w:pPr>
      <w:r w:rsidRPr="002D66EA">
        <w:rPr>
          <w:b/>
          <w:bCs/>
        </w:rPr>
        <w:t>Nr RPDS.10.04.01-02-0001/19</w:t>
      </w:r>
    </w:p>
    <w:p w:rsidR="00997054" w:rsidRPr="002D66EA" w:rsidRDefault="00997054" w:rsidP="00F920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b/>
          <w:bCs/>
        </w:rPr>
      </w:pPr>
    </w:p>
    <w:p w:rsidR="00997054" w:rsidRPr="002D66EA" w:rsidRDefault="00997054" w:rsidP="00AE6B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b/>
          <w:bCs/>
        </w:rPr>
      </w:pPr>
      <w:r w:rsidRPr="002D66EA">
        <w:rPr>
          <w:b/>
          <w:bCs/>
        </w:rPr>
        <w:t>Nazwa Partnera: Noworudzka Szkoła Techniczna w Nowej Rudzie</w:t>
      </w:r>
    </w:p>
    <w:p w:rsidR="00997054" w:rsidRPr="0016192D" w:rsidRDefault="0099705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Style w:val="PageNumber"/>
          <w:sz w:val="28"/>
          <w:szCs w:val="28"/>
        </w:rPr>
      </w:pPr>
    </w:p>
    <w:tbl>
      <w:tblPr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88"/>
        <w:gridCol w:w="1786"/>
        <w:gridCol w:w="3261"/>
        <w:gridCol w:w="2693"/>
      </w:tblGrid>
      <w:tr w:rsidR="00997054" w:rsidRPr="0016192D" w:rsidTr="00B353E2">
        <w:trPr>
          <w:trHeight w:val="49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054" w:rsidRPr="001818CC" w:rsidRDefault="00997054" w:rsidP="00F62EE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jc w:val="both"/>
              <w:rPr>
                <w:szCs w:val="24"/>
              </w:rPr>
            </w:pPr>
            <w:r w:rsidRPr="001818CC">
              <w:rPr>
                <w:rFonts w:ascii="Calibri" w:hAnsi="Calibri" w:cs="Calibri"/>
                <w:b/>
                <w:bCs/>
                <w:sz w:val="22"/>
                <w:szCs w:val="22"/>
              </w:rPr>
              <w:t>Rodzaj wsparcia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054" w:rsidRPr="001818CC" w:rsidRDefault="00997054" w:rsidP="00F62EE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szCs w:val="24"/>
              </w:rPr>
            </w:pPr>
            <w:r w:rsidRPr="001818C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Data realizacji wsparcia   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054" w:rsidRPr="001818CC" w:rsidRDefault="00997054" w:rsidP="00F62EE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szCs w:val="24"/>
              </w:rPr>
            </w:pPr>
            <w:r w:rsidRPr="001818CC">
              <w:rPr>
                <w:rFonts w:ascii="Calibri" w:hAnsi="Calibri" w:cs="Calibri"/>
                <w:b/>
                <w:bCs/>
                <w:sz w:val="22"/>
                <w:szCs w:val="22"/>
              </w:rPr>
              <w:t>Godziny w  kt</w:t>
            </w:r>
            <w:r w:rsidRPr="0016192D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ó</w:t>
            </w:r>
            <w:r w:rsidRPr="001818CC">
              <w:rPr>
                <w:rFonts w:ascii="Calibri" w:hAnsi="Calibri" w:cs="Calibri"/>
                <w:b/>
                <w:bCs/>
                <w:sz w:val="22"/>
                <w:szCs w:val="22"/>
              </w:rPr>
              <w:t>rych  wsparcie jest realizowane (od … do….)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054" w:rsidRPr="001818CC" w:rsidRDefault="00997054" w:rsidP="00F62EE0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0"/>
              <w:rPr>
                <w:szCs w:val="24"/>
              </w:rPr>
            </w:pPr>
            <w:r w:rsidRPr="001818C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Dokładny adres realizacji wsparcia </w:t>
            </w:r>
          </w:p>
        </w:tc>
      </w:tr>
      <w:tr w:rsidR="00997054" w:rsidRPr="0016192D" w:rsidTr="00B353E2">
        <w:trPr>
          <w:trHeight w:val="115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054" w:rsidRPr="0016192D" w:rsidRDefault="00997054" w:rsidP="00D54A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16192D">
              <w:rPr>
                <w:sz w:val="20"/>
                <w:szCs w:val="20"/>
              </w:rPr>
              <w:t>Zajęcia przygotowujące do egzaminów zawodowych (</w:t>
            </w:r>
            <w:r>
              <w:rPr>
                <w:sz w:val="20"/>
                <w:szCs w:val="20"/>
              </w:rPr>
              <w:t>technik informatyk</w:t>
            </w:r>
            <w:r w:rsidRPr="0016192D">
              <w:rPr>
                <w:sz w:val="20"/>
                <w:szCs w:val="20"/>
              </w:rPr>
              <w:t>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054" w:rsidRPr="0016192D" w:rsidRDefault="00997054" w:rsidP="00D54A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lutego 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054" w:rsidRPr="0016192D" w:rsidRDefault="00997054" w:rsidP="00D54A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8:00 do 12:30  (6 godzin) – 3AT4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054" w:rsidRDefault="00997054" w:rsidP="00D54A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57-401 Nowa Ruda, ul. Stara Droga 4</w:t>
            </w:r>
          </w:p>
          <w:p w:rsidR="00997054" w:rsidRDefault="00997054" w:rsidP="00D54A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A2-1</w:t>
            </w:r>
          </w:p>
          <w:p w:rsidR="00997054" w:rsidRPr="0016192D" w:rsidRDefault="00997054" w:rsidP="00D54A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997054" w:rsidRPr="0016192D" w:rsidTr="00B353E2">
        <w:trPr>
          <w:trHeight w:val="115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054" w:rsidRPr="0016192D" w:rsidRDefault="00997054" w:rsidP="00D54A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Przygotowanie stanowisk na egzamin próbny </w:t>
            </w:r>
            <w:r w:rsidRPr="0016192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technik informatyk</w:t>
            </w:r>
            <w:r w:rsidRPr="0016192D">
              <w:rPr>
                <w:sz w:val="20"/>
                <w:szCs w:val="20"/>
              </w:rPr>
              <w:t>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054" w:rsidRPr="0016192D" w:rsidRDefault="00997054" w:rsidP="00D54A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lutego 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054" w:rsidRPr="0016192D" w:rsidRDefault="00997054" w:rsidP="00D54A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8:00 do 12:30  (6 godzin) – 3AT4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054" w:rsidRDefault="00997054" w:rsidP="00D54A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57-401 Nowa Ruda, ul. Stara Droga 4</w:t>
            </w:r>
          </w:p>
          <w:p w:rsidR="00997054" w:rsidRDefault="00997054" w:rsidP="00D54A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A2-1</w:t>
            </w:r>
          </w:p>
          <w:p w:rsidR="00997054" w:rsidRPr="0016192D" w:rsidRDefault="00997054" w:rsidP="00D54A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  <w:tr w:rsidR="00997054" w:rsidRPr="0016192D" w:rsidTr="00B353E2">
        <w:trPr>
          <w:trHeight w:val="1152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054" w:rsidRPr="0016192D" w:rsidRDefault="00997054" w:rsidP="00D54A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 w:rsidRPr="00363A6A">
              <w:rPr>
                <w:sz w:val="20"/>
                <w:szCs w:val="20"/>
              </w:rPr>
              <w:t>Egzamin teoretyczny  i praktyczny</w:t>
            </w:r>
            <w:r w:rsidRPr="0016192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technik informatyk</w:t>
            </w:r>
            <w:r w:rsidRPr="0016192D">
              <w:rPr>
                <w:sz w:val="20"/>
                <w:szCs w:val="20"/>
              </w:rPr>
              <w:t>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054" w:rsidRPr="0016192D" w:rsidRDefault="00997054" w:rsidP="00D54A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lutego 2022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054" w:rsidRPr="0016192D" w:rsidRDefault="00997054" w:rsidP="00D54A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8:00 do 12:30  (6 godzin) – 3AT4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97054" w:rsidRDefault="00997054" w:rsidP="00D54A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57-401 Nowa Ruda, ul. Stara Droga 4</w:t>
            </w:r>
          </w:p>
          <w:p w:rsidR="00997054" w:rsidRDefault="00997054" w:rsidP="00D54A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A2-1</w:t>
            </w:r>
          </w:p>
          <w:p w:rsidR="00997054" w:rsidRPr="0016192D" w:rsidRDefault="00997054" w:rsidP="00D54A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sz w:val="20"/>
                <w:szCs w:val="20"/>
              </w:rPr>
            </w:pPr>
          </w:p>
        </w:tc>
      </w:tr>
    </w:tbl>
    <w:p w:rsidR="00997054" w:rsidRPr="00330A62" w:rsidRDefault="00997054" w:rsidP="002D66E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42"/>
        <w:jc w:val="both"/>
      </w:pPr>
      <w:r w:rsidRPr="0016192D">
        <w:rPr>
          <w:rFonts w:ascii="Calibri" w:hAnsi="Calibri" w:cs="Calibri"/>
          <w:sz w:val="22"/>
          <w:szCs w:val="22"/>
        </w:rPr>
        <w:t>*harmonogram może ulec zmianie</w:t>
      </w:r>
      <w:r>
        <w:rPr>
          <w:rFonts w:ascii="Calibri" w:hAnsi="Calibri" w:cs="Calibri"/>
          <w:sz w:val="22"/>
          <w:szCs w:val="22"/>
        </w:rPr>
        <w:t xml:space="preserve">   </w:t>
      </w:r>
    </w:p>
    <w:sectPr w:rsidR="00997054" w:rsidRPr="00330A62" w:rsidSect="00904B62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954" w:right="1418" w:bottom="284" w:left="1418" w:header="426" w:footer="107" w:gutter="0"/>
      <w:cols w:space="708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054" w:rsidRDefault="009970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997054" w:rsidRDefault="009970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54" w:rsidRDefault="00997054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4"/>
      </w:tabs>
      <w:jc w:val="right"/>
    </w:pPr>
    <w:r>
      <w:rPr>
        <w:rFonts w:ascii="Calibri" w:hAnsi="Calibri" w:cs="Calibri"/>
        <w:sz w:val="18"/>
        <w:szCs w:val="18"/>
      </w:rPr>
      <w:fldChar w:fldCharType="begin"/>
    </w:r>
    <w:r>
      <w:rPr>
        <w:rFonts w:ascii="Calibri" w:hAnsi="Calibri" w:cs="Calibri"/>
        <w:sz w:val="18"/>
        <w:szCs w:val="18"/>
      </w:rPr>
      <w:instrText xml:space="preserve"> PAGE </w:instrText>
    </w:r>
    <w:r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2</w:t>
    </w:r>
    <w:r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54" w:rsidRDefault="00997054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  <w:p w:rsidR="00997054" w:rsidRDefault="00997054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4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054" w:rsidRDefault="009970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997054" w:rsidRDefault="009970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54" w:rsidRDefault="00997054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  <w:p w:rsidR="00997054" w:rsidRDefault="00997054">
    <w:pPr>
      <w:pStyle w:val="Nagweki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054" w:rsidRDefault="00997054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4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i1026" type="#_x0000_t75" alt="Picture 5" style="width:451.5pt;height:4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85F"/>
    <w:rsid w:val="00037C77"/>
    <w:rsid w:val="00064871"/>
    <w:rsid w:val="00064C42"/>
    <w:rsid w:val="00075221"/>
    <w:rsid w:val="00075441"/>
    <w:rsid w:val="000823FD"/>
    <w:rsid w:val="00084B56"/>
    <w:rsid w:val="000961C7"/>
    <w:rsid w:val="000A0DAC"/>
    <w:rsid w:val="000B194C"/>
    <w:rsid w:val="000E1DFC"/>
    <w:rsid w:val="000F24B8"/>
    <w:rsid w:val="00111DE3"/>
    <w:rsid w:val="00111E5A"/>
    <w:rsid w:val="001165DC"/>
    <w:rsid w:val="0016192D"/>
    <w:rsid w:val="001737EF"/>
    <w:rsid w:val="001818CC"/>
    <w:rsid w:val="0019565B"/>
    <w:rsid w:val="001A4059"/>
    <w:rsid w:val="001A6F48"/>
    <w:rsid w:val="001A79FB"/>
    <w:rsid w:val="001B23EC"/>
    <w:rsid w:val="001B4DF4"/>
    <w:rsid w:val="001D4E08"/>
    <w:rsid w:val="001F1E10"/>
    <w:rsid w:val="0020157F"/>
    <w:rsid w:val="0021277C"/>
    <w:rsid w:val="00213859"/>
    <w:rsid w:val="00232328"/>
    <w:rsid w:val="00251B71"/>
    <w:rsid w:val="002660D1"/>
    <w:rsid w:val="002A7076"/>
    <w:rsid w:val="002B79B7"/>
    <w:rsid w:val="002D66EA"/>
    <w:rsid w:val="002F1EB0"/>
    <w:rsid w:val="00330A62"/>
    <w:rsid w:val="00363A6A"/>
    <w:rsid w:val="00373C21"/>
    <w:rsid w:val="003920B3"/>
    <w:rsid w:val="003D2A9C"/>
    <w:rsid w:val="003E32A3"/>
    <w:rsid w:val="004016E1"/>
    <w:rsid w:val="004215BB"/>
    <w:rsid w:val="0043674A"/>
    <w:rsid w:val="00451F30"/>
    <w:rsid w:val="00467C90"/>
    <w:rsid w:val="004A2208"/>
    <w:rsid w:val="004A504D"/>
    <w:rsid w:val="004D28F8"/>
    <w:rsid w:val="004D7051"/>
    <w:rsid w:val="004E49DD"/>
    <w:rsid w:val="004F4C9A"/>
    <w:rsid w:val="00502B07"/>
    <w:rsid w:val="00511095"/>
    <w:rsid w:val="00517EFD"/>
    <w:rsid w:val="005208B2"/>
    <w:rsid w:val="005620A3"/>
    <w:rsid w:val="005622BB"/>
    <w:rsid w:val="00571594"/>
    <w:rsid w:val="005762D5"/>
    <w:rsid w:val="00576F3B"/>
    <w:rsid w:val="00584AC2"/>
    <w:rsid w:val="005A231A"/>
    <w:rsid w:val="005A6628"/>
    <w:rsid w:val="005D0EBF"/>
    <w:rsid w:val="005D20D1"/>
    <w:rsid w:val="005E06FC"/>
    <w:rsid w:val="00607B3B"/>
    <w:rsid w:val="006134C0"/>
    <w:rsid w:val="00620B4F"/>
    <w:rsid w:val="00646FA6"/>
    <w:rsid w:val="006635CD"/>
    <w:rsid w:val="00670BC9"/>
    <w:rsid w:val="00685FD8"/>
    <w:rsid w:val="00695E9F"/>
    <w:rsid w:val="006B1329"/>
    <w:rsid w:val="006B4674"/>
    <w:rsid w:val="006D2EA3"/>
    <w:rsid w:val="006E79CE"/>
    <w:rsid w:val="006F1CB7"/>
    <w:rsid w:val="006F78B0"/>
    <w:rsid w:val="00704784"/>
    <w:rsid w:val="00707F11"/>
    <w:rsid w:val="00733A82"/>
    <w:rsid w:val="00762EDF"/>
    <w:rsid w:val="007828AC"/>
    <w:rsid w:val="00783966"/>
    <w:rsid w:val="007B4BCE"/>
    <w:rsid w:val="007C2ED7"/>
    <w:rsid w:val="007D785F"/>
    <w:rsid w:val="007F6B25"/>
    <w:rsid w:val="0081441B"/>
    <w:rsid w:val="00816914"/>
    <w:rsid w:val="00835424"/>
    <w:rsid w:val="008401ED"/>
    <w:rsid w:val="00866B58"/>
    <w:rsid w:val="00875606"/>
    <w:rsid w:val="008B3AB2"/>
    <w:rsid w:val="008B706B"/>
    <w:rsid w:val="008D1763"/>
    <w:rsid w:val="008E39E5"/>
    <w:rsid w:val="00904B62"/>
    <w:rsid w:val="00906733"/>
    <w:rsid w:val="009349C8"/>
    <w:rsid w:val="00937333"/>
    <w:rsid w:val="00997054"/>
    <w:rsid w:val="009A2A45"/>
    <w:rsid w:val="009C3946"/>
    <w:rsid w:val="009C60E4"/>
    <w:rsid w:val="00A10740"/>
    <w:rsid w:val="00A27158"/>
    <w:rsid w:val="00A42B0C"/>
    <w:rsid w:val="00A90CC1"/>
    <w:rsid w:val="00AC251F"/>
    <w:rsid w:val="00AC5A5E"/>
    <w:rsid w:val="00AD1743"/>
    <w:rsid w:val="00AE6651"/>
    <w:rsid w:val="00AE6B5A"/>
    <w:rsid w:val="00AF56C4"/>
    <w:rsid w:val="00B12826"/>
    <w:rsid w:val="00B353E2"/>
    <w:rsid w:val="00B41F4A"/>
    <w:rsid w:val="00B45B57"/>
    <w:rsid w:val="00B621CD"/>
    <w:rsid w:val="00B65E3E"/>
    <w:rsid w:val="00B80BAE"/>
    <w:rsid w:val="00B91932"/>
    <w:rsid w:val="00B920E5"/>
    <w:rsid w:val="00BA0CE6"/>
    <w:rsid w:val="00BA50AF"/>
    <w:rsid w:val="00BB3FA1"/>
    <w:rsid w:val="00BD3D61"/>
    <w:rsid w:val="00BD7F37"/>
    <w:rsid w:val="00BF2ACB"/>
    <w:rsid w:val="00C06A92"/>
    <w:rsid w:val="00C3050C"/>
    <w:rsid w:val="00C62054"/>
    <w:rsid w:val="00C63AE5"/>
    <w:rsid w:val="00C850BB"/>
    <w:rsid w:val="00C876F3"/>
    <w:rsid w:val="00C9211A"/>
    <w:rsid w:val="00C92E84"/>
    <w:rsid w:val="00C93232"/>
    <w:rsid w:val="00C96ABC"/>
    <w:rsid w:val="00CA6285"/>
    <w:rsid w:val="00CA7383"/>
    <w:rsid w:val="00CB1845"/>
    <w:rsid w:val="00CC12B9"/>
    <w:rsid w:val="00D148AA"/>
    <w:rsid w:val="00D15A53"/>
    <w:rsid w:val="00D53996"/>
    <w:rsid w:val="00D54A4E"/>
    <w:rsid w:val="00D67A4D"/>
    <w:rsid w:val="00D81E87"/>
    <w:rsid w:val="00D92925"/>
    <w:rsid w:val="00D95493"/>
    <w:rsid w:val="00DF03AE"/>
    <w:rsid w:val="00E0404B"/>
    <w:rsid w:val="00E53D65"/>
    <w:rsid w:val="00E91019"/>
    <w:rsid w:val="00EB0329"/>
    <w:rsid w:val="00EB26BB"/>
    <w:rsid w:val="00EC1D9C"/>
    <w:rsid w:val="00EC6BC8"/>
    <w:rsid w:val="00ED1FEB"/>
    <w:rsid w:val="00EE235B"/>
    <w:rsid w:val="00F36754"/>
    <w:rsid w:val="00F36A27"/>
    <w:rsid w:val="00F51E8C"/>
    <w:rsid w:val="00F5677B"/>
    <w:rsid w:val="00F621B2"/>
    <w:rsid w:val="00F62EE0"/>
    <w:rsid w:val="00F833B6"/>
    <w:rsid w:val="00F833EB"/>
    <w:rsid w:val="00F92076"/>
    <w:rsid w:val="00FA26A2"/>
    <w:rsid w:val="00FA7E76"/>
    <w:rsid w:val="00FB1D45"/>
    <w:rsid w:val="00FD4D6B"/>
    <w:rsid w:val="00FD6802"/>
    <w:rsid w:val="00FF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6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04B62"/>
    <w:rPr>
      <w:rFonts w:cs="Times New Roman"/>
      <w:u w:val="single"/>
    </w:rPr>
  </w:style>
  <w:style w:type="table" w:customStyle="1" w:styleId="TableNormal1">
    <w:name w:val="Table Normal1"/>
    <w:uiPriority w:val="99"/>
    <w:rsid w:val="00904B6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uiPriority w:val="99"/>
    <w:rsid w:val="00904B6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4B6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Arial Unicode MS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4674"/>
    <w:rPr>
      <w:rFonts w:cs="Times New Roman"/>
      <w:color w:val="000000"/>
      <w:sz w:val="24"/>
      <w:u w:color="000000"/>
      <w:lang w:val="pl-PL" w:eastAsia="pl-PL"/>
    </w:rPr>
  </w:style>
  <w:style w:type="paragraph" w:styleId="Header">
    <w:name w:val="header"/>
    <w:basedOn w:val="Normal"/>
    <w:link w:val="HeaderChar"/>
    <w:uiPriority w:val="99"/>
    <w:rsid w:val="00904B6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Arial Unicode MS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5221"/>
    <w:rPr>
      <w:rFonts w:ascii="Calibri" w:hAnsi="Calibri" w:cs="Calibri"/>
      <w:color w:val="000000"/>
      <w:u w:color="000000"/>
    </w:rPr>
  </w:style>
  <w:style w:type="character" w:styleId="PageNumber">
    <w:name w:val="page number"/>
    <w:basedOn w:val="DefaultParagraphFont"/>
    <w:uiPriority w:val="99"/>
    <w:rsid w:val="00904B62"/>
    <w:rPr>
      <w:rFonts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904B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BA0CE6"/>
    <w:rPr>
      <w:rFonts w:eastAsia="Times New Roman"/>
      <w:color w:val="000000"/>
      <w:sz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rsid w:val="006B467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4674"/>
    <w:rPr>
      <w:rFonts w:ascii="Tahoma" w:hAnsi="Tahoma" w:cs="Times New Roman"/>
      <w:color w:val="000000"/>
      <w:sz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122</Words>
  <Characters>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HARMONOGRAM UDZIELANIA WSPARCIA W PROJEKCIE*</dc:title>
  <dc:subject/>
  <dc:creator>SUPER USER</dc:creator>
  <cp:keywords/>
  <dc:description/>
  <cp:lastModifiedBy>NST</cp:lastModifiedBy>
  <cp:revision>3</cp:revision>
  <cp:lastPrinted>2021-12-08T08:10:00Z</cp:lastPrinted>
  <dcterms:created xsi:type="dcterms:W3CDTF">2022-01-08T09:20:00Z</dcterms:created>
  <dcterms:modified xsi:type="dcterms:W3CDTF">2022-01-24T10:41:00Z</dcterms:modified>
</cp:coreProperties>
</file>